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259" w:rsidRPr="00B34DF2" w:rsidRDefault="005C4CFC" w:rsidP="00B34DF2">
      <w:pPr>
        <w:spacing w:after="441"/>
        <w:ind w:left="-1134" w:right="-1056" w:firstLine="0"/>
        <w:jc w:val="center"/>
        <w:rPr>
          <w:rFonts w:ascii="Comic Sans MS" w:hAnsi="Comic Sans MS"/>
          <w:sz w:val="36"/>
          <w:szCs w:val="36"/>
          <w:u w:val="single" w:color="000000"/>
        </w:rPr>
      </w:pPr>
      <w:bookmarkStart w:id="0" w:name="_GoBack"/>
      <w:bookmarkEnd w:id="0"/>
      <w:r w:rsidRPr="00785259">
        <w:rPr>
          <w:rFonts w:ascii="Comic Sans MS" w:hAnsi="Comic Sans MS"/>
          <w:sz w:val="36"/>
          <w:szCs w:val="36"/>
          <w:u w:val="single" w:color="000000"/>
        </w:rPr>
        <w:t>Guid</w:t>
      </w:r>
      <w:r w:rsidR="00785259" w:rsidRPr="00785259">
        <w:rPr>
          <w:rFonts w:ascii="Comic Sans MS" w:hAnsi="Comic Sans MS"/>
          <w:sz w:val="36"/>
          <w:szCs w:val="36"/>
          <w:u w:val="single" w:color="000000"/>
        </w:rPr>
        <w:t xml:space="preserve">ance </w:t>
      </w:r>
      <w:r w:rsidR="00785259">
        <w:rPr>
          <w:rFonts w:ascii="Comic Sans MS" w:hAnsi="Comic Sans MS"/>
          <w:sz w:val="36"/>
          <w:szCs w:val="36"/>
          <w:u w:val="single" w:color="000000"/>
        </w:rPr>
        <w:t xml:space="preserve">Notes </w:t>
      </w:r>
      <w:r w:rsidR="00785259" w:rsidRPr="00785259">
        <w:rPr>
          <w:rFonts w:ascii="Comic Sans MS" w:hAnsi="Comic Sans MS"/>
          <w:sz w:val="36"/>
          <w:szCs w:val="36"/>
          <w:u w:val="single" w:color="000000"/>
        </w:rPr>
        <w:t xml:space="preserve">for </w:t>
      </w:r>
      <w:r w:rsidR="00785259">
        <w:rPr>
          <w:rFonts w:ascii="Comic Sans MS" w:hAnsi="Comic Sans MS"/>
          <w:sz w:val="36"/>
          <w:szCs w:val="36"/>
          <w:u w:val="single" w:color="000000"/>
        </w:rPr>
        <w:t>P</w:t>
      </w:r>
      <w:r w:rsidR="00B34DF2">
        <w:rPr>
          <w:rFonts w:ascii="Comic Sans MS" w:hAnsi="Comic Sans MS"/>
          <w:sz w:val="36"/>
          <w:szCs w:val="36"/>
          <w:u w:val="single" w:color="000000"/>
        </w:rPr>
        <w:t>6</w:t>
      </w:r>
    </w:p>
    <w:p w:rsidR="00785259" w:rsidRPr="00785259" w:rsidRDefault="00B34DF2" w:rsidP="00785259">
      <w:pPr>
        <w:spacing w:after="20" w:line="452" w:lineRule="auto"/>
        <w:ind w:left="-1134" w:right="-1056"/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We are likely to be closed for a number of weeks. The teachers have prepared </w:t>
      </w:r>
      <w:r w:rsidR="00785259" w:rsidRPr="00785259">
        <w:rPr>
          <w:rFonts w:ascii="Comic Sans MS" w:hAnsi="Comic Sans MS"/>
          <w:szCs w:val="28"/>
        </w:rPr>
        <w:t>a number of Numeracy lessons and Literacy lessons for your child to complete each day.</w:t>
      </w:r>
    </w:p>
    <w:p w:rsidR="00785259" w:rsidRPr="00785259" w:rsidRDefault="00785259" w:rsidP="00785259">
      <w:pPr>
        <w:spacing w:after="20" w:line="452" w:lineRule="auto"/>
        <w:ind w:left="-1134" w:right="-1056"/>
        <w:rPr>
          <w:rFonts w:ascii="Comic Sans MS" w:hAnsi="Comic Sans MS"/>
          <w:szCs w:val="28"/>
        </w:rPr>
      </w:pPr>
    </w:p>
    <w:p w:rsidR="00785259" w:rsidRPr="00785259" w:rsidRDefault="00785259" w:rsidP="00785259">
      <w:pPr>
        <w:spacing w:after="20" w:line="452" w:lineRule="auto"/>
        <w:ind w:left="-1134" w:right="-1056"/>
        <w:rPr>
          <w:rFonts w:ascii="Comic Sans MS" w:hAnsi="Comic Sans MS"/>
          <w:szCs w:val="28"/>
        </w:rPr>
      </w:pPr>
      <w:r w:rsidRPr="00785259">
        <w:rPr>
          <w:rFonts w:ascii="Comic Sans MS" w:hAnsi="Comic Sans MS"/>
          <w:szCs w:val="28"/>
        </w:rPr>
        <w:t>Please choose the m</w:t>
      </w:r>
      <w:r w:rsidR="00E50936">
        <w:rPr>
          <w:rFonts w:ascii="Comic Sans MS" w:hAnsi="Comic Sans MS"/>
          <w:szCs w:val="28"/>
        </w:rPr>
        <w:t>ost suitable Numeracy Activity P</w:t>
      </w:r>
      <w:r w:rsidRPr="00785259">
        <w:rPr>
          <w:rFonts w:ascii="Comic Sans MS" w:hAnsi="Comic Sans MS"/>
          <w:szCs w:val="28"/>
        </w:rPr>
        <w:t>ack for your child – Group 1 Numeracy i</w:t>
      </w:r>
      <w:r w:rsidR="00782EF8">
        <w:rPr>
          <w:rFonts w:ascii="Comic Sans MS" w:hAnsi="Comic Sans MS"/>
          <w:szCs w:val="28"/>
        </w:rPr>
        <w:t>s the most difficult and Group 2</w:t>
      </w:r>
      <w:r w:rsidRPr="00785259">
        <w:rPr>
          <w:rFonts w:ascii="Comic Sans MS" w:hAnsi="Comic Sans MS"/>
          <w:szCs w:val="28"/>
        </w:rPr>
        <w:t xml:space="preserve"> the least difficult.</w:t>
      </w:r>
    </w:p>
    <w:p w:rsidR="00785259" w:rsidRPr="00785259" w:rsidRDefault="00785259" w:rsidP="00785259">
      <w:pPr>
        <w:spacing w:after="20" w:line="452" w:lineRule="auto"/>
        <w:ind w:left="-1134" w:right="-1056"/>
        <w:rPr>
          <w:rFonts w:ascii="Comic Sans MS" w:hAnsi="Comic Sans MS"/>
          <w:szCs w:val="28"/>
        </w:rPr>
      </w:pPr>
    </w:p>
    <w:p w:rsidR="00785259" w:rsidRDefault="00785259" w:rsidP="00785259">
      <w:pPr>
        <w:spacing w:after="20" w:line="452" w:lineRule="auto"/>
        <w:ind w:left="-1134" w:right="-1056"/>
        <w:rPr>
          <w:rFonts w:ascii="Comic Sans MS" w:hAnsi="Comic Sans MS"/>
          <w:szCs w:val="28"/>
        </w:rPr>
      </w:pPr>
      <w:r w:rsidRPr="00785259">
        <w:rPr>
          <w:rFonts w:ascii="Comic Sans MS" w:hAnsi="Comic Sans MS"/>
          <w:szCs w:val="28"/>
        </w:rPr>
        <w:t>Your child should know which Reading Group they are in and this will help guide them towards the most suitable Literacy Activities for them to complete.</w:t>
      </w:r>
    </w:p>
    <w:p w:rsidR="00785259" w:rsidRPr="00785259" w:rsidRDefault="00785259" w:rsidP="00785259">
      <w:pPr>
        <w:spacing w:after="20" w:line="452" w:lineRule="auto"/>
        <w:ind w:left="-1134" w:right="-1056"/>
        <w:rPr>
          <w:rFonts w:ascii="Comic Sans MS" w:hAnsi="Comic Sans MS"/>
          <w:szCs w:val="28"/>
        </w:rPr>
      </w:pPr>
    </w:p>
    <w:p w:rsidR="00785259" w:rsidRPr="00785259" w:rsidRDefault="00782EF8" w:rsidP="00785259">
      <w:pPr>
        <w:ind w:left="-1134" w:right="-1056"/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Please revise over spell</w:t>
      </w:r>
      <w:r w:rsidR="00B34DF2">
        <w:rPr>
          <w:rFonts w:ascii="Comic Sans MS" w:hAnsi="Comic Sans MS"/>
          <w:szCs w:val="28"/>
        </w:rPr>
        <w:t>ings completed so far this year and continue to do the spellings from Term 3 spelling book on a weekly basis.</w:t>
      </w:r>
    </w:p>
    <w:p w:rsidR="00785259" w:rsidRPr="00785259" w:rsidRDefault="00785259" w:rsidP="00785259">
      <w:pPr>
        <w:spacing w:after="20" w:line="452" w:lineRule="auto"/>
        <w:ind w:left="-1134" w:right="-1056"/>
        <w:rPr>
          <w:rFonts w:ascii="Comic Sans MS" w:hAnsi="Comic Sans MS"/>
          <w:szCs w:val="28"/>
        </w:rPr>
      </w:pPr>
    </w:p>
    <w:p w:rsidR="00E54177" w:rsidRPr="00785259" w:rsidRDefault="00782EF8" w:rsidP="00785259">
      <w:pPr>
        <w:spacing w:after="20" w:line="452" w:lineRule="auto"/>
        <w:ind w:left="-1134" w:right="-1056"/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Please do one Literacy and</w:t>
      </w:r>
      <w:r w:rsidR="00785259" w:rsidRPr="00785259">
        <w:rPr>
          <w:rFonts w:ascii="Comic Sans MS" w:hAnsi="Comic Sans MS"/>
          <w:szCs w:val="28"/>
        </w:rPr>
        <w:t xml:space="preserve"> </w:t>
      </w:r>
      <w:r w:rsidR="005C4CFC" w:rsidRPr="00785259">
        <w:rPr>
          <w:rFonts w:ascii="Comic Sans MS" w:hAnsi="Comic Sans MS"/>
          <w:szCs w:val="28"/>
        </w:rPr>
        <w:t>one Numeracy</w:t>
      </w:r>
      <w:r w:rsidR="00785259" w:rsidRPr="00785259">
        <w:rPr>
          <w:rFonts w:ascii="Comic Sans MS" w:hAnsi="Comic Sans MS"/>
          <w:szCs w:val="28"/>
        </w:rPr>
        <w:t xml:space="preserve"> </w:t>
      </w:r>
      <w:r>
        <w:rPr>
          <w:rFonts w:ascii="Comic Sans MS" w:hAnsi="Comic Sans MS"/>
          <w:szCs w:val="28"/>
        </w:rPr>
        <w:t xml:space="preserve">Activity </w:t>
      </w:r>
      <w:r w:rsidR="005C4CFC" w:rsidRPr="00785259">
        <w:rPr>
          <w:rFonts w:ascii="Comic Sans MS" w:hAnsi="Comic Sans MS"/>
          <w:szCs w:val="28"/>
        </w:rPr>
        <w:t>each day.</w:t>
      </w:r>
      <w:r w:rsidR="005C4CFC" w:rsidRPr="00785259">
        <w:rPr>
          <w:rFonts w:ascii="Comic Sans MS" w:hAnsi="Comic Sans MS"/>
          <w:noProof/>
          <w:szCs w:val="28"/>
        </w:rPr>
        <w:drawing>
          <wp:inline distT="0" distB="0" distL="0" distR="0">
            <wp:extent cx="9144" cy="18293"/>
            <wp:effectExtent l="0" t="0" r="0" b="0"/>
            <wp:docPr id="1152" name="Picture 11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2" name="Picture 115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5259" w:rsidRPr="00785259" w:rsidRDefault="00785259" w:rsidP="00785259">
      <w:pPr>
        <w:spacing w:after="20" w:line="452" w:lineRule="auto"/>
        <w:ind w:left="-1134" w:right="-1056"/>
        <w:rPr>
          <w:rFonts w:ascii="Comic Sans MS" w:hAnsi="Comic Sans MS"/>
          <w:szCs w:val="28"/>
        </w:rPr>
      </w:pPr>
    </w:p>
    <w:p w:rsidR="00E54177" w:rsidRPr="00785259" w:rsidRDefault="005C4CFC" w:rsidP="00785259">
      <w:pPr>
        <w:ind w:left="-1134" w:right="-1056"/>
        <w:rPr>
          <w:rFonts w:ascii="Comic Sans MS" w:hAnsi="Comic Sans MS"/>
          <w:szCs w:val="28"/>
        </w:rPr>
      </w:pPr>
      <w:r w:rsidRPr="00785259">
        <w:rPr>
          <w:rFonts w:ascii="Comic Sans MS" w:hAnsi="Comic Sans MS"/>
          <w:szCs w:val="28"/>
        </w:rPr>
        <w:t>Please continue to read with your child on a daily basis</w:t>
      </w:r>
      <w:r w:rsidR="00A12AE3">
        <w:rPr>
          <w:rFonts w:ascii="Comic Sans MS" w:hAnsi="Comic Sans MS"/>
          <w:szCs w:val="28"/>
        </w:rPr>
        <w:t xml:space="preserve"> using books of your child’s choice</w:t>
      </w:r>
      <w:r w:rsidRPr="00785259">
        <w:rPr>
          <w:rFonts w:ascii="Comic Sans MS" w:hAnsi="Comic Sans MS"/>
          <w:szCs w:val="28"/>
        </w:rPr>
        <w:t>.</w:t>
      </w:r>
      <w:r w:rsidRPr="00785259">
        <w:rPr>
          <w:rFonts w:ascii="Comic Sans MS" w:hAnsi="Comic Sans MS"/>
          <w:noProof/>
          <w:szCs w:val="28"/>
        </w:rPr>
        <w:drawing>
          <wp:inline distT="0" distB="0" distL="0" distR="0">
            <wp:extent cx="3048" cy="3049"/>
            <wp:effectExtent l="0" t="0" r="0" b="0"/>
            <wp:docPr id="414" name="Picture 4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4" name="Picture 41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5259" w:rsidRPr="00785259" w:rsidRDefault="00785259" w:rsidP="00785259">
      <w:pPr>
        <w:ind w:left="-1134" w:right="-1056"/>
        <w:rPr>
          <w:rFonts w:ascii="Comic Sans MS" w:hAnsi="Comic Sans MS"/>
          <w:szCs w:val="28"/>
        </w:rPr>
      </w:pPr>
    </w:p>
    <w:p w:rsidR="00785259" w:rsidRPr="00785259" w:rsidRDefault="005C4CFC" w:rsidP="00785259">
      <w:pPr>
        <w:spacing w:after="280"/>
        <w:ind w:left="-1134" w:right="-1056"/>
        <w:rPr>
          <w:rFonts w:ascii="Comic Sans MS" w:hAnsi="Comic Sans MS"/>
          <w:szCs w:val="28"/>
        </w:rPr>
      </w:pPr>
      <w:r w:rsidRPr="00785259">
        <w:rPr>
          <w:rFonts w:ascii="Comic Sans MS" w:hAnsi="Comic Sans MS"/>
          <w:szCs w:val="28"/>
        </w:rPr>
        <w:t>Please revise over all table facts</w:t>
      </w:r>
      <w:r w:rsidR="00A12AE3">
        <w:rPr>
          <w:rFonts w:ascii="Comic Sans MS" w:hAnsi="Comic Sans MS"/>
          <w:szCs w:val="28"/>
        </w:rPr>
        <w:t xml:space="preserve"> that are</w:t>
      </w:r>
      <w:r w:rsidR="00785259" w:rsidRPr="00785259">
        <w:rPr>
          <w:rFonts w:ascii="Comic Sans MS" w:hAnsi="Comic Sans MS"/>
          <w:szCs w:val="28"/>
        </w:rPr>
        <w:t xml:space="preserve"> in their </w:t>
      </w:r>
      <w:r w:rsidR="00B34DF2">
        <w:rPr>
          <w:rFonts w:ascii="Comic Sans MS" w:hAnsi="Comic Sans MS"/>
          <w:szCs w:val="28"/>
        </w:rPr>
        <w:t>Mental Maths books</w:t>
      </w:r>
      <w:r w:rsidR="00785259">
        <w:rPr>
          <w:rFonts w:ascii="Comic Sans MS" w:hAnsi="Comic Sans MS"/>
          <w:szCs w:val="28"/>
        </w:rPr>
        <w:t>.</w:t>
      </w:r>
    </w:p>
    <w:sectPr w:rsidR="00785259" w:rsidRPr="00785259" w:rsidSect="00A12AE3">
      <w:pgSz w:w="11904" w:h="16834"/>
      <w:pgMar w:top="851" w:right="1920" w:bottom="426" w:left="22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177"/>
    <w:rsid w:val="005C4CFC"/>
    <w:rsid w:val="007474A4"/>
    <w:rsid w:val="00782EF8"/>
    <w:rsid w:val="00785259"/>
    <w:rsid w:val="00A12AE3"/>
    <w:rsid w:val="00B34DF2"/>
    <w:rsid w:val="00C306EA"/>
    <w:rsid w:val="00E50936"/>
    <w:rsid w:val="00E54177"/>
    <w:rsid w:val="00F03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25378B-2497-4999-9AAA-FCB92F022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37"/>
      <w:ind w:left="34" w:hanging="5"/>
    </w:pPr>
    <w:rPr>
      <w:rFonts w:ascii="Calibri" w:eastAsia="Calibri" w:hAnsi="Calibri" w:cs="Calibri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331E14A5</Template>
  <TotalTime>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 MOFFATT</dc:creator>
  <cp:keywords/>
  <cp:lastModifiedBy>J MCCUNE</cp:lastModifiedBy>
  <cp:revision>2</cp:revision>
  <dcterms:created xsi:type="dcterms:W3CDTF">2020-03-18T12:25:00Z</dcterms:created>
  <dcterms:modified xsi:type="dcterms:W3CDTF">2020-03-18T12:25:00Z</dcterms:modified>
</cp:coreProperties>
</file>