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14:paraId="45461B01" w14:textId="0966B1B8" w:rsidR="009723BC" w:rsidRDefault="00610D6F">
      <w:pPr>
        <w:rPr>
          <w:color w:val="00B050"/>
          <w:sz w:val="48"/>
          <w:szCs w:val="48"/>
        </w:rPr>
      </w:pPr>
      <w:bookmarkStart w:id="0" w:name="_GoBack"/>
      <w:bookmarkEnd w:id="0"/>
      <w:r>
        <w:rPr>
          <w:noProof/>
          <w:color w:val="FFFF0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5F1C760E" wp14:editId="0F663371">
            <wp:simplePos x="0" y="0"/>
            <wp:positionH relativeFrom="margin">
              <wp:posOffset>-828675</wp:posOffset>
            </wp:positionH>
            <wp:positionV relativeFrom="paragraph">
              <wp:posOffset>495300</wp:posOffset>
            </wp:positionV>
            <wp:extent cx="4878805" cy="3657600"/>
            <wp:effectExtent l="0" t="0" r="0" b="0"/>
            <wp:wrapNone/>
            <wp:docPr id="1" name="Picture 1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rainb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8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D6F">
        <w:rPr>
          <w:color w:val="FF0000"/>
          <w:sz w:val="48"/>
          <w:szCs w:val="48"/>
        </w:rPr>
        <w:t xml:space="preserve">Hannah </w:t>
      </w:r>
      <w:r w:rsidRPr="00610D6F">
        <w:rPr>
          <w:color w:val="FFC000"/>
          <w:sz w:val="48"/>
          <w:szCs w:val="48"/>
        </w:rPr>
        <w:t xml:space="preserve">Scanlon: </w:t>
      </w:r>
      <w:r w:rsidRPr="00610D6F">
        <w:rPr>
          <w:color w:val="FFFF00"/>
          <w:sz w:val="48"/>
          <w:szCs w:val="48"/>
        </w:rPr>
        <w:t>Rainbow</w:t>
      </w:r>
      <w:r w:rsidRPr="00610D6F">
        <w:rPr>
          <w:color w:val="00B050"/>
          <w:sz w:val="48"/>
          <w:szCs w:val="48"/>
        </w:rPr>
        <w:t xml:space="preserve"> Experiment</w:t>
      </w:r>
    </w:p>
    <w:p w14:paraId="33B9912D" w14:textId="43BC9891" w:rsidR="00610D6F" w:rsidRDefault="00610D6F">
      <w:pPr>
        <w:rPr>
          <w:color w:val="FFFF00"/>
          <w:sz w:val="48"/>
          <w:szCs w:val="48"/>
        </w:rPr>
      </w:pPr>
      <w:r>
        <w:rPr>
          <w:noProof/>
          <w:color w:val="FFFF00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BE9BC3E" wp14:editId="5C9E9B75">
            <wp:simplePos x="0" y="0"/>
            <wp:positionH relativeFrom="margin">
              <wp:posOffset>4513580</wp:posOffset>
            </wp:positionH>
            <wp:positionV relativeFrom="paragraph">
              <wp:posOffset>11430</wp:posOffset>
            </wp:positionV>
            <wp:extent cx="4345185" cy="3257550"/>
            <wp:effectExtent l="0" t="0" r="0" b="0"/>
            <wp:wrapNone/>
            <wp:docPr id="2" name="Picture 2" descr="A picture containing table, cup, foo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nahc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8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9C3CA" w14:textId="71D8F6D8" w:rsidR="00610D6F" w:rsidRPr="00610D6F" w:rsidRDefault="00610D6F">
      <w:pPr>
        <w:rPr>
          <w:color w:val="FFFF00"/>
          <w:sz w:val="48"/>
          <w:szCs w:val="48"/>
        </w:rPr>
      </w:pPr>
      <w:r>
        <w:rPr>
          <w:noProof/>
          <w:color w:val="FFFF00"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3DDEFD04" wp14:editId="51833820">
            <wp:simplePos x="0" y="0"/>
            <wp:positionH relativeFrom="margin">
              <wp:posOffset>2562225</wp:posOffset>
            </wp:positionH>
            <wp:positionV relativeFrom="paragraph">
              <wp:posOffset>2403475</wp:posOffset>
            </wp:positionV>
            <wp:extent cx="4408711" cy="3305175"/>
            <wp:effectExtent l="0" t="0" r="0" b="0"/>
            <wp:wrapNone/>
            <wp:docPr id="3" name="Picture 3" descr="A picture containing car, metal, grey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711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D6F" w:rsidRPr="00610D6F" w:rsidSect="00610D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2105D3"/>
    <w:rsid w:val="00610D6F"/>
    <w:rsid w:val="009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4C6"/>
  <w15:chartTrackingRefBased/>
  <w15:docId w15:val="{B8DF3FE5-8DEA-4F7B-A369-8402EA0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AF58E91F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FamilyMCQ1@outlook.com</dc:creator>
  <cp:keywords/>
  <dc:description/>
  <cp:lastModifiedBy>J MCCUNE</cp:lastModifiedBy>
  <cp:revision>2</cp:revision>
  <dcterms:created xsi:type="dcterms:W3CDTF">2020-05-04T09:31:00Z</dcterms:created>
  <dcterms:modified xsi:type="dcterms:W3CDTF">2020-05-04T09:31:00Z</dcterms:modified>
</cp:coreProperties>
</file>