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631" w:rsidRDefault="00B15631" w:rsidP="00B15631">
      <w:pPr>
        <w:pStyle w:val="Heading1"/>
        <w:rPr>
          <w:szCs w:val="28"/>
        </w:rPr>
      </w:pPr>
      <w:bookmarkStart w:id="0" w:name="_GoBack"/>
      <w:bookmarkEnd w:id="0"/>
      <w:r>
        <w:rPr>
          <w:szCs w:val="28"/>
        </w:rPr>
        <w:t>Adjectives</w:t>
      </w:r>
    </w:p>
    <w:p w:rsidR="00B15631" w:rsidRDefault="00B15631" w:rsidP="00B15631">
      <w:pPr>
        <w:rPr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B15631" w:rsidTr="005D0D68">
        <w:trPr>
          <w:trHeight w:val="584"/>
        </w:trPr>
        <w:tc>
          <w:tcPr>
            <w:tcW w:w="8928" w:type="dxa"/>
          </w:tcPr>
          <w:p w:rsidR="00B15631" w:rsidRDefault="00B15631" w:rsidP="005D0D68">
            <w:pPr>
              <w:spacing w:before="40" w:after="40"/>
              <w:rPr>
                <w:rFonts w:ascii="Bembo Infant MT" w:hAnsi="Bembo Infant MT"/>
                <w:sz w:val="28"/>
                <w:szCs w:val="28"/>
              </w:rPr>
            </w:pPr>
            <w:r>
              <w:rPr>
                <w:rFonts w:ascii="Bembo Infant MT" w:hAnsi="Bembo Infant MT"/>
                <w:sz w:val="28"/>
                <w:szCs w:val="28"/>
              </w:rPr>
              <w:t>Adjectives are words that describe the noun. We use them to make word pictures.</w:t>
            </w:r>
          </w:p>
          <w:p w:rsidR="00B15631" w:rsidRDefault="00B15631" w:rsidP="008720AB">
            <w:pPr>
              <w:spacing w:before="40" w:after="40"/>
              <w:rPr>
                <w:rFonts w:ascii="Bembo Infant MT" w:hAnsi="Bembo Infant MT"/>
                <w:i/>
                <w:sz w:val="28"/>
                <w:szCs w:val="28"/>
              </w:rPr>
            </w:pPr>
            <w:r>
              <w:rPr>
                <w:rFonts w:ascii="Bembo Infant MT" w:hAnsi="Bembo Infant MT"/>
                <w:i/>
                <w:sz w:val="28"/>
                <w:szCs w:val="28"/>
              </w:rPr>
              <w:t xml:space="preserve">E.g. The </w:t>
            </w:r>
            <w:r w:rsidR="008720AB">
              <w:rPr>
                <w:rFonts w:ascii="Bembo Infant MT" w:hAnsi="Bembo Infant MT"/>
                <w:b/>
                <w:i/>
                <w:sz w:val="28"/>
                <w:szCs w:val="28"/>
              </w:rPr>
              <w:t xml:space="preserve">huge </w:t>
            </w:r>
            <w:r>
              <w:rPr>
                <w:rFonts w:ascii="Bembo Infant MT" w:hAnsi="Bembo Infant MT"/>
                <w:i/>
                <w:sz w:val="28"/>
                <w:szCs w:val="28"/>
              </w:rPr>
              <w:t xml:space="preserve">building. The </w:t>
            </w:r>
            <w:r w:rsidR="008720AB">
              <w:rPr>
                <w:rFonts w:ascii="Bembo Infant MT" w:hAnsi="Bembo Infant MT"/>
                <w:b/>
                <w:i/>
                <w:sz w:val="28"/>
                <w:szCs w:val="28"/>
              </w:rPr>
              <w:t xml:space="preserve">short </w:t>
            </w:r>
            <w:r>
              <w:rPr>
                <w:rFonts w:ascii="Bembo Infant MT" w:hAnsi="Bembo Infant MT"/>
                <w:i/>
                <w:sz w:val="28"/>
                <w:szCs w:val="28"/>
              </w:rPr>
              <w:t xml:space="preserve">girl.  The </w:t>
            </w:r>
            <w:r w:rsidR="008720AB">
              <w:rPr>
                <w:rFonts w:ascii="Bembo Infant MT" w:hAnsi="Bembo Infant MT"/>
                <w:b/>
                <w:i/>
                <w:sz w:val="28"/>
                <w:szCs w:val="28"/>
              </w:rPr>
              <w:t>cute</w:t>
            </w:r>
            <w:r>
              <w:rPr>
                <w:rFonts w:ascii="Bembo Infant MT" w:hAnsi="Bembo Infant MT"/>
                <w:i/>
                <w:sz w:val="28"/>
                <w:szCs w:val="28"/>
              </w:rPr>
              <w:t xml:space="preserve"> baby.</w:t>
            </w:r>
          </w:p>
          <w:p w:rsidR="008720AB" w:rsidRPr="008720AB" w:rsidRDefault="008720AB" w:rsidP="008720AB">
            <w:pPr>
              <w:spacing w:before="40" w:after="40"/>
              <w:rPr>
                <w:rFonts w:ascii="Bembo Infant MT" w:hAnsi="Bembo Infant MT"/>
                <w:b/>
                <w:i/>
                <w:sz w:val="28"/>
                <w:szCs w:val="28"/>
              </w:rPr>
            </w:pPr>
          </w:p>
        </w:tc>
      </w:tr>
    </w:tbl>
    <w:p w:rsidR="00B15631" w:rsidRDefault="00B15631" w:rsidP="00B1563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7"/>
        <w:gridCol w:w="2167"/>
        <w:gridCol w:w="2167"/>
        <w:gridCol w:w="2397"/>
      </w:tblGrid>
      <w:tr w:rsidR="00B15631" w:rsidTr="005D0D68">
        <w:tc>
          <w:tcPr>
            <w:tcW w:w="2197" w:type="dxa"/>
          </w:tcPr>
          <w:bookmarkStart w:id="1" w:name="_MON_1184595818"/>
          <w:bookmarkStart w:id="2" w:name="_MON_1201435888"/>
          <w:bookmarkStart w:id="3" w:name="_MON_1202666072"/>
          <w:bookmarkEnd w:id="1"/>
          <w:bookmarkEnd w:id="2"/>
          <w:bookmarkEnd w:id="3"/>
          <w:bookmarkStart w:id="4" w:name="_MON_1184501411"/>
          <w:bookmarkEnd w:id="4"/>
          <w:p w:rsidR="00B15631" w:rsidRDefault="00B15631" w:rsidP="005D0D68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object w:dxaOrig="1786" w:dyaOrig="17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25pt;height:73.5pt" o:ole="">
                  <v:imagedata r:id="rId5" o:title=""/>
                </v:shape>
                <o:OLEObject Type="Embed" ProgID="Word.Picture.8" ShapeID="_x0000_i1025" DrawAspect="Content" ObjectID="_1646047938" r:id="rId6"/>
              </w:object>
            </w:r>
          </w:p>
        </w:tc>
        <w:tc>
          <w:tcPr>
            <w:tcW w:w="2167" w:type="dxa"/>
          </w:tcPr>
          <w:p w:rsidR="00B15631" w:rsidRDefault="00B15631" w:rsidP="005D0D68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219200" cy="1047750"/>
                  <wp:effectExtent l="0" t="0" r="0" b="0"/>
                  <wp:docPr id="1" name="Picture 1" descr="j0329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3294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5" w:name="_MON_1184593739"/>
        <w:bookmarkStart w:id="6" w:name="_MON_1201435889"/>
        <w:bookmarkStart w:id="7" w:name="_MON_1202666074"/>
        <w:bookmarkEnd w:id="5"/>
        <w:bookmarkEnd w:id="6"/>
        <w:bookmarkEnd w:id="7"/>
        <w:bookmarkStart w:id="8" w:name="_MON_1184501466"/>
        <w:bookmarkEnd w:id="8"/>
        <w:tc>
          <w:tcPr>
            <w:tcW w:w="2167" w:type="dxa"/>
          </w:tcPr>
          <w:p w:rsidR="00B15631" w:rsidRDefault="00B15631" w:rsidP="005D0D68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object w:dxaOrig="1501" w:dyaOrig="1906">
                <v:shape id="_x0000_i1026" type="#_x0000_t75" style="width:75.05pt;height:73.5pt" o:ole="">
                  <v:imagedata r:id="rId8" o:title=""/>
                </v:shape>
                <o:OLEObject Type="Embed" ProgID="Word.Picture.8" ShapeID="_x0000_i1026" DrawAspect="Content" ObjectID="_1646047939" r:id="rId9"/>
              </w:object>
            </w:r>
          </w:p>
        </w:tc>
        <w:bookmarkStart w:id="9" w:name="_MON_1201435890"/>
        <w:bookmarkStart w:id="10" w:name="_MON_1202666075"/>
        <w:bookmarkEnd w:id="9"/>
        <w:bookmarkEnd w:id="10"/>
        <w:bookmarkStart w:id="11" w:name="_MON_1184502695"/>
        <w:bookmarkEnd w:id="11"/>
        <w:tc>
          <w:tcPr>
            <w:tcW w:w="2397" w:type="dxa"/>
          </w:tcPr>
          <w:p w:rsidR="00B15631" w:rsidRDefault="00B15631" w:rsidP="005D0D68">
            <w:pPr>
              <w:rPr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object w:dxaOrig="1831" w:dyaOrig="2086">
                <v:shape id="_x0000_i1027" type="#_x0000_t75" style="width:91.25pt;height:64.4pt" o:ole="">
                  <v:imagedata r:id="rId10" o:title=""/>
                </v:shape>
                <o:OLEObject Type="Embed" ProgID="Word.Picture.8" ShapeID="_x0000_i1027" DrawAspect="Content" ObjectID="_1646047940" r:id="rId11"/>
              </w:object>
            </w:r>
          </w:p>
        </w:tc>
      </w:tr>
      <w:bookmarkStart w:id="12" w:name="_MON_1201435891"/>
      <w:bookmarkStart w:id="13" w:name="_MON_1202666076"/>
      <w:bookmarkEnd w:id="12"/>
      <w:bookmarkEnd w:id="13"/>
      <w:bookmarkStart w:id="14" w:name="_MON_1184501665"/>
      <w:bookmarkEnd w:id="14"/>
      <w:tr w:rsidR="00B15631" w:rsidTr="005D0D68">
        <w:tc>
          <w:tcPr>
            <w:tcW w:w="2197" w:type="dxa"/>
          </w:tcPr>
          <w:p w:rsidR="00B15631" w:rsidRDefault="00B15631" w:rsidP="005D0D68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object w:dxaOrig="2536" w:dyaOrig="3031">
                <v:shape id="_x0000_i1028" type="#_x0000_t75" style="width:98.85pt;height:95.85pt" o:ole="">
                  <v:imagedata r:id="rId12" o:title=""/>
                </v:shape>
                <o:OLEObject Type="Embed" ProgID="Word.Picture.8" ShapeID="_x0000_i1028" DrawAspect="Content" ObjectID="_1646047941" r:id="rId13"/>
              </w:object>
            </w:r>
          </w:p>
        </w:tc>
        <w:bookmarkStart w:id="15" w:name="_MON_1184593788"/>
        <w:bookmarkStart w:id="16" w:name="_MON_1201435892"/>
        <w:bookmarkStart w:id="17" w:name="_MON_1202666077"/>
        <w:bookmarkEnd w:id="15"/>
        <w:bookmarkEnd w:id="16"/>
        <w:bookmarkEnd w:id="17"/>
        <w:bookmarkStart w:id="18" w:name="_MON_1184501695"/>
        <w:bookmarkEnd w:id="18"/>
        <w:tc>
          <w:tcPr>
            <w:tcW w:w="2167" w:type="dxa"/>
          </w:tcPr>
          <w:p w:rsidR="00B15631" w:rsidRDefault="00B15631" w:rsidP="005D0D68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object w:dxaOrig="2356" w:dyaOrig="3001">
                <v:shape id="_x0000_i1029" type="#_x0000_t75" style="width:97.35pt;height:95.85pt" o:ole="">
                  <v:imagedata r:id="rId14" o:title=""/>
                </v:shape>
                <o:OLEObject Type="Embed" ProgID="Word.Picture.8" ShapeID="_x0000_i1029" DrawAspect="Content" ObjectID="_1646047942" r:id="rId15"/>
              </w:object>
            </w:r>
          </w:p>
        </w:tc>
        <w:bookmarkStart w:id="19" w:name="_MON_1184593832"/>
        <w:bookmarkStart w:id="20" w:name="_MON_1184595865"/>
        <w:bookmarkStart w:id="21" w:name="_MON_1201435893"/>
        <w:bookmarkStart w:id="22" w:name="_MON_1202666079"/>
        <w:bookmarkEnd w:id="19"/>
        <w:bookmarkEnd w:id="20"/>
        <w:bookmarkEnd w:id="21"/>
        <w:bookmarkEnd w:id="22"/>
        <w:bookmarkStart w:id="23" w:name="_MON_1184502376"/>
        <w:bookmarkEnd w:id="23"/>
        <w:tc>
          <w:tcPr>
            <w:tcW w:w="2167" w:type="dxa"/>
          </w:tcPr>
          <w:p w:rsidR="00B15631" w:rsidRDefault="00B15631" w:rsidP="005D0D68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object w:dxaOrig="2911" w:dyaOrig="2326">
                <v:shape id="_x0000_i1030" type="#_x0000_t75" style="width:97.35pt;height:87.2pt" o:ole="">
                  <v:imagedata r:id="rId16" o:title=""/>
                </v:shape>
                <o:OLEObject Type="Embed" ProgID="Word.Picture.8" ShapeID="_x0000_i1030" DrawAspect="Content" ObjectID="_1646047943" r:id="rId17"/>
              </w:object>
            </w:r>
          </w:p>
        </w:tc>
        <w:bookmarkStart w:id="24" w:name="_MON_1184593849"/>
        <w:bookmarkStart w:id="25" w:name="_MON_1201435895"/>
        <w:bookmarkStart w:id="26" w:name="_MON_1202666080"/>
        <w:bookmarkEnd w:id="24"/>
        <w:bookmarkEnd w:id="25"/>
        <w:bookmarkEnd w:id="26"/>
        <w:bookmarkStart w:id="27" w:name="_MON_1184502539"/>
        <w:bookmarkEnd w:id="27"/>
        <w:tc>
          <w:tcPr>
            <w:tcW w:w="2397" w:type="dxa"/>
          </w:tcPr>
          <w:p w:rsidR="00B15631" w:rsidRDefault="00B15631" w:rsidP="005D0D68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object w:dxaOrig="1666" w:dyaOrig="2371">
                <v:shape id="_x0000_i1031" type="#_x0000_t75" style="width:70.5pt;height:95.85pt" o:ole="">
                  <v:imagedata r:id="rId18" o:title=""/>
                </v:shape>
                <o:OLEObject Type="Embed" ProgID="Word.Picture.8" ShapeID="_x0000_i1031" DrawAspect="Content" ObjectID="_1646047944" r:id="rId19"/>
              </w:object>
            </w:r>
          </w:p>
        </w:tc>
      </w:tr>
      <w:bookmarkStart w:id="28" w:name="_MON_1201435896"/>
      <w:bookmarkStart w:id="29" w:name="_MON_1202666081"/>
      <w:bookmarkEnd w:id="28"/>
      <w:bookmarkEnd w:id="29"/>
      <w:bookmarkStart w:id="30" w:name="_MON_1184502313"/>
      <w:bookmarkEnd w:id="30"/>
      <w:tr w:rsidR="00B15631" w:rsidTr="005D0D68">
        <w:tc>
          <w:tcPr>
            <w:tcW w:w="2197" w:type="dxa"/>
          </w:tcPr>
          <w:p w:rsidR="00B15631" w:rsidRDefault="00B15631" w:rsidP="005D0D68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object w:dxaOrig="2326" w:dyaOrig="2326">
                <v:shape id="_x0000_i1032" type="#_x0000_t75" style="width:98.85pt;height:82.65pt" o:ole="">
                  <v:imagedata r:id="rId20" o:title=""/>
                </v:shape>
                <o:OLEObject Type="Embed" ProgID="Word.Picture.8" ShapeID="_x0000_i1032" DrawAspect="Content" ObjectID="_1646047945" r:id="rId21"/>
              </w:object>
            </w:r>
          </w:p>
        </w:tc>
        <w:bookmarkStart w:id="31" w:name="_MON_1184593941"/>
        <w:bookmarkStart w:id="32" w:name="_MON_1184593976"/>
        <w:bookmarkStart w:id="33" w:name="_MON_1201435897"/>
        <w:bookmarkStart w:id="34" w:name="_MON_1202666083"/>
        <w:bookmarkEnd w:id="31"/>
        <w:bookmarkEnd w:id="32"/>
        <w:bookmarkEnd w:id="33"/>
        <w:bookmarkEnd w:id="34"/>
        <w:bookmarkStart w:id="35" w:name="_MON_1184501981"/>
        <w:bookmarkEnd w:id="35"/>
        <w:tc>
          <w:tcPr>
            <w:tcW w:w="2167" w:type="dxa"/>
          </w:tcPr>
          <w:p w:rsidR="00B15631" w:rsidRDefault="00B15631" w:rsidP="005D0D68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object w:dxaOrig="1351" w:dyaOrig="1606">
                <v:shape id="_x0000_i1033" type="#_x0000_t75" style="width:91.75pt;height:91.25pt" o:ole="">
                  <v:imagedata r:id="rId22" o:title=""/>
                </v:shape>
                <o:OLEObject Type="Embed" ProgID="Word.Picture.8" ShapeID="_x0000_i1033" DrawAspect="Content" ObjectID="_1646047946" r:id="rId23"/>
              </w:object>
            </w:r>
          </w:p>
        </w:tc>
        <w:bookmarkStart w:id="36" w:name="_MON_1184595737"/>
        <w:bookmarkStart w:id="37" w:name="_MON_1201435898"/>
        <w:bookmarkStart w:id="38" w:name="_MON_1202666084"/>
        <w:bookmarkEnd w:id="36"/>
        <w:bookmarkEnd w:id="37"/>
        <w:bookmarkEnd w:id="38"/>
        <w:bookmarkStart w:id="39" w:name="_MON_1184501755"/>
        <w:bookmarkEnd w:id="39"/>
        <w:tc>
          <w:tcPr>
            <w:tcW w:w="2167" w:type="dxa"/>
          </w:tcPr>
          <w:p w:rsidR="00B15631" w:rsidRDefault="00B15631" w:rsidP="005D0D68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object w:dxaOrig="1951" w:dyaOrig="1546">
                <v:shape id="_x0000_i1034" type="#_x0000_t75" style="width:97.35pt;height:91.75pt" o:ole="">
                  <v:imagedata r:id="rId24" o:title=""/>
                </v:shape>
                <o:OLEObject Type="Embed" ProgID="Word.Picture.8" ShapeID="_x0000_i1034" DrawAspect="Content" ObjectID="_1646047947" r:id="rId25"/>
              </w:object>
            </w:r>
          </w:p>
        </w:tc>
        <w:bookmarkStart w:id="40" w:name="_MON_1184593903"/>
        <w:bookmarkStart w:id="41" w:name="_MON_1201435899"/>
        <w:bookmarkStart w:id="42" w:name="_MON_1202666085"/>
        <w:bookmarkEnd w:id="40"/>
        <w:bookmarkEnd w:id="41"/>
        <w:bookmarkEnd w:id="42"/>
        <w:bookmarkStart w:id="43" w:name="_MON_1184502176"/>
        <w:bookmarkEnd w:id="43"/>
        <w:tc>
          <w:tcPr>
            <w:tcW w:w="2397" w:type="dxa"/>
          </w:tcPr>
          <w:p w:rsidR="00B15631" w:rsidRDefault="00B15631" w:rsidP="005D0D68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object w:dxaOrig="1786" w:dyaOrig="2536">
                <v:shape id="_x0000_i1035" type="#_x0000_t75" style="width:75.05pt;height:91.75pt" o:ole="">
                  <v:imagedata r:id="rId26" o:title=""/>
                </v:shape>
                <o:OLEObject Type="Embed" ProgID="Word.Picture.8" ShapeID="_x0000_i1035" DrawAspect="Content" ObjectID="_1646047948" r:id="rId27"/>
              </w:object>
            </w:r>
          </w:p>
        </w:tc>
      </w:tr>
    </w:tbl>
    <w:p w:rsidR="00B15631" w:rsidRPr="00B15631" w:rsidRDefault="00B15631" w:rsidP="00B15631">
      <w:pPr>
        <w:pStyle w:val="ListParagraph"/>
        <w:numPr>
          <w:ilvl w:val="0"/>
          <w:numId w:val="1"/>
        </w:numPr>
        <w:rPr>
          <w:rFonts w:ascii="Bembo Infant MT" w:hAnsi="Bembo Infant MT"/>
          <w:sz w:val="28"/>
          <w:szCs w:val="28"/>
        </w:rPr>
      </w:pPr>
      <w:r w:rsidRPr="00B15631">
        <w:rPr>
          <w:rFonts w:ascii="Bembo Infant MT" w:hAnsi="Bembo Infant MT"/>
          <w:sz w:val="28"/>
          <w:szCs w:val="28"/>
        </w:rPr>
        <w:t xml:space="preserve">Write out these sentences.  Choose two of your own interesting adjectives to make a good description of the pictures above. You may only use each adjective once. </w:t>
      </w:r>
    </w:p>
    <w:p w:rsidR="00B15631" w:rsidRPr="00B15631" w:rsidRDefault="00B15631" w:rsidP="00B15631">
      <w:pPr>
        <w:pStyle w:val="ListParagraph"/>
        <w:rPr>
          <w:rFonts w:ascii="Bembo Infant MT" w:hAnsi="Bembo Infant MT"/>
          <w:sz w:val="28"/>
          <w:szCs w:val="28"/>
        </w:rPr>
      </w:pPr>
    </w:p>
    <w:p w:rsidR="00B15631" w:rsidRDefault="00B15631" w:rsidP="00B15631">
      <w:pPr>
        <w:spacing w:line="360" w:lineRule="auto"/>
        <w:ind w:left="-426"/>
        <w:rPr>
          <w:rFonts w:ascii="Bembo Infant MT" w:hAnsi="Bembo Infant MT"/>
          <w:sz w:val="28"/>
          <w:szCs w:val="28"/>
        </w:rPr>
      </w:pPr>
      <w:r>
        <w:rPr>
          <w:rFonts w:ascii="Bembo Infant MT" w:hAnsi="Bembo Infant MT"/>
          <w:sz w:val="28"/>
          <w:szCs w:val="28"/>
        </w:rPr>
        <w:tab/>
        <w:t>1.</w:t>
      </w:r>
      <w:r>
        <w:rPr>
          <w:rFonts w:ascii="Bembo Infant MT" w:hAnsi="Bembo Infant MT"/>
          <w:sz w:val="28"/>
          <w:szCs w:val="28"/>
        </w:rPr>
        <w:tab/>
        <w:t xml:space="preserve">A </w:t>
      </w:r>
      <w:r>
        <w:rPr>
          <w:rFonts w:ascii="Bembo Infant MT" w:hAnsi="Bembo Infant MT"/>
          <w:sz w:val="28"/>
          <w:szCs w:val="28"/>
          <w:u w:val="single"/>
        </w:rPr>
        <w:t xml:space="preserve">                            </w:t>
      </w:r>
      <w:r>
        <w:rPr>
          <w:rFonts w:ascii="Bembo Infant MT" w:hAnsi="Bembo Infant MT"/>
          <w:sz w:val="28"/>
          <w:szCs w:val="28"/>
        </w:rPr>
        <w:t>sword.</w:t>
      </w:r>
    </w:p>
    <w:p w:rsidR="00B15631" w:rsidRDefault="00B15631" w:rsidP="00B15631">
      <w:pPr>
        <w:spacing w:line="360" w:lineRule="auto"/>
        <w:ind w:left="-426" w:firstLine="425"/>
        <w:rPr>
          <w:rFonts w:ascii="Bembo Infant MT" w:hAnsi="Bembo Infant MT"/>
          <w:sz w:val="28"/>
          <w:szCs w:val="28"/>
        </w:rPr>
      </w:pPr>
      <w:r>
        <w:rPr>
          <w:rFonts w:ascii="Bembo Infant MT" w:hAnsi="Bembo Infant MT"/>
          <w:sz w:val="28"/>
          <w:szCs w:val="28"/>
        </w:rPr>
        <w:t>2.</w:t>
      </w:r>
      <w:r>
        <w:rPr>
          <w:rFonts w:ascii="Bembo Infant MT" w:hAnsi="Bembo Infant MT"/>
          <w:sz w:val="28"/>
          <w:szCs w:val="28"/>
        </w:rPr>
        <w:tab/>
        <w:t xml:space="preserve">A </w:t>
      </w:r>
      <w:r>
        <w:rPr>
          <w:rFonts w:ascii="Bembo Infant MT" w:hAnsi="Bembo Infant MT"/>
          <w:sz w:val="28"/>
          <w:szCs w:val="28"/>
          <w:u w:val="single"/>
        </w:rPr>
        <w:t xml:space="preserve">                            </w:t>
      </w:r>
      <w:r>
        <w:rPr>
          <w:rFonts w:ascii="Bembo Infant MT" w:hAnsi="Bembo Infant MT"/>
          <w:sz w:val="28"/>
          <w:szCs w:val="28"/>
        </w:rPr>
        <w:t>fish.</w:t>
      </w:r>
    </w:p>
    <w:p w:rsidR="00B15631" w:rsidRDefault="00B15631" w:rsidP="00B15631">
      <w:pPr>
        <w:spacing w:line="360" w:lineRule="auto"/>
        <w:ind w:left="-426"/>
        <w:rPr>
          <w:rFonts w:ascii="Bembo Infant MT" w:hAnsi="Bembo Infant MT"/>
          <w:sz w:val="28"/>
          <w:szCs w:val="28"/>
        </w:rPr>
      </w:pPr>
      <w:r>
        <w:rPr>
          <w:rFonts w:ascii="Bembo Infant MT" w:hAnsi="Bembo Infant MT"/>
          <w:sz w:val="28"/>
          <w:szCs w:val="28"/>
        </w:rPr>
        <w:tab/>
        <w:t>3.</w:t>
      </w:r>
      <w:r>
        <w:rPr>
          <w:rFonts w:ascii="Bembo Infant MT" w:hAnsi="Bembo Infant MT"/>
          <w:sz w:val="28"/>
          <w:szCs w:val="28"/>
        </w:rPr>
        <w:tab/>
      </w:r>
      <w:proofErr w:type="spellStart"/>
      <w:r>
        <w:rPr>
          <w:rFonts w:ascii="Bembo Infant MT" w:hAnsi="Bembo Infant MT"/>
          <w:sz w:val="28"/>
          <w:szCs w:val="28"/>
        </w:rPr>
        <w:t>A</w:t>
      </w:r>
      <w:proofErr w:type="spellEnd"/>
      <w:r>
        <w:rPr>
          <w:rFonts w:ascii="Bembo Infant MT" w:hAnsi="Bembo Infant MT"/>
          <w:sz w:val="28"/>
          <w:szCs w:val="28"/>
        </w:rPr>
        <w:t xml:space="preserve"> </w:t>
      </w:r>
      <w:r>
        <w:rPr>
          <w:rFonts w:ascii="Bembo Infant MT" w:hAnsi="Bembo Infant MT"/>
          <w:sz w:val="28"/>
          <w:szCs w:val="28"/>
          <w:u w:val="single"/>
        </w:rPr>
        <w:t xml:space="preserve">                            </w:t>
      </w:r>
      <w:r>
        <w:rPr>
          <w:rFonts w:ascii="Bembo Infant MT" w:hAnsi="Bembo Infant MT"/>
          <w:sz w:val="28"/>
          <w:szCs w:val="28"/>
        </w:rPr>
        <w:t>alien.</w:t>
      </w:r>
    </w:p>
    <w:p w:rsidR="00B15631" w:rsidRDefault="00B15631" w:rsidP="00B15631">
      <w:pPr>
        <w:spacing w:line="360" w:lineRule="auto"/>
        <w:ind w:left="-426"/>
        <w:rPr>
          <w:rFonts w:ascii="Bembo Infant MT" w:hAnsi="Bembo Infant MT"/>
          <w:sz w:val="28"/>
          <w:szCs w:val="28"/>
        </w:rPr>
      </w:pPr>
      <w:r>
        <w:rPr>
          <w:rFonts w:ascii="Bembo Infant MT" w:hAnsi="Bembo Infant MT"/>
          <w:sz w:val="28"/>
          <w:szCs w:val="28"/>
        </w:rPr>
        <w:tab/>
        <w:t>4.</w:t>
      </w:r>
      <w:r>
        <w:rPr>
          <w:rFonts w:ascii="Bembo Infant MT" w:hAnsi="Bembo Infant MT"/>
          <w:sz w:val="28"/>
          <w:szCs w:val="28"/>
        </w:rPr>
        <w:tab/>
        <w:t xml:space="preserve">A </w:t>
      </w:r>
      <w:r>
        <w:rPr>
          <w:rFonts w:ascii="Bembo Infant MT" w:hAnsi="Bembo Infant MT"/>
          <w:sz w:val="28"/>
          <w:szCs w:val="28"/>
          <w:u w:val="single"/>
        </w:rPr>
        <w:t xml:space="preserve">                            </w:t>
      </w:r>
      <w:r>
        <w:rPr>
          <w:rFonts w:ascii="Bembo Infant MT" w:hAnsi="Bembo Infant MT"/>
          <w:sz w:val="28"/>
          <w:szCs w:val="28"/>
        </w:rPr>
        <w:t>spider.</w:t>
      </w:r>
    </w:p>
    <w:p w:rsidR="00B15631" w:rsidRDefault="00B15631" w:rsidP="00B15631">
      <w:pPr>
        <w:spacing w:line="360" w:lineRule="auto"/>
        <w:ind w:left="-426" w:firstLine="425"/>
        <w:rPr>
          <w:rFonts w:ascii="Bembo Infant MT" w:hAnsi="Bembo Infant MT"/>
          <w:sz w:val="28"/>
          <w:szCs w:val="28"/>
        </w:rPr>
      </w:pPr>
      <w:r>
        <w:rPr>
          <w:rFonts w:ascii="Bembo Infant MT" w:hAnsi="Bembo Infant MT"/>
          <w:sz w:val="28"/>
          <w:szCs w:val="28"/>
        </w:rPr>
        <w:t>5.</w:t>
      </w:r>
      <w:r>
        <w:rPr>
          <w:rFonts w:ascii="Bembo Infant MT" w:hAnsi="Bembo Infant MT"/>
          <w:sz w:val="28"/>
          <w:szCs w:val="28"/>
        </w:rPr>
        <w:tab/>
        <w:t xml:space="preserve">A </w:t>
      </w:r>
      <w:r>
        <w:rPr>
          <w:rFonts w:ascii="Bembo Infant MT" w:hAnsi="Bembo Infant MT"/>
          <w:sz w:val="28"/>
          <w:szCs w:val="28"/>
          <w:u w:val="single"/>
        </w:rPr>
        <w:t xml:space="preserve">                            </w:t>
      </w:r>
      <w:r>
        <w:rPr>
          <w:rFonts w:ascii="Bembo Infant MT" w:hAnsi="Bembo Infant MT"/>
          <w:sz w:val="28"/>
          <w:szCs w:val="28"/>
        </w:rPr>
        <w:t>face.</w:t>
      </w:r>
    </w:p>
    <w:p w:rsidR="00B15631" w:rsidRDefault="00B15631" w:rsidP="00B15631">
      <w:pPr>
        <w:spacing w:line="360" w:lineRule="auto"/>
        <w:ind w:left="-426"/>
        <w:rPr>
          <w:rFonts w:ascii="Bembo Infant MT" w:hAnsi="Bembo Infant MT"/>
          <w:sz w:val="28"/>
          <w:szCs w:val="28"/>
        </w:rPr>
      </w:pPr>
      <w:r>
        <w:rPr>
          <w:rFonts w:ascii="Bembo Infant MT" w:hAnsi="Bembo Infant MT"/>
          <w:sz w:val="28"/>
          <w:szCs w:val="28"/>
        </w:rPr>
        <w:tab/>
        <w:t>6.</w:t>
      </w:r>
      <w:r>
        <w:rPr>
          <w:rFonts w:ascii="Bembo Infant MT" w:hAnsi="Bembo Infant MT"/>
          <w:sz w:val="28"/>
          <w:szCs w:val="28"/>
        </w:rPr>
        <w:tab/>
        <w:t xml:space="preserve">A </w:t>
      </w:r>
      <w:r>
        <w:rPr>
          <w:rFonts w:ascii="Bembo Infant MT" w:hAnsi="Bembo Infant MT"/>
          <w:sz w:val="28"/>
          <w:szCs w:val="28"/>
          <w:u w:val="single"/>
        </w:rPr>
        <w:t xml:space="preserve">                            </w:t>
      </w:r>
      <w:r>
        <w:rPr>
          <w:rFonts w:ascii="Bembo Infant MT" w:hAnsi="Bembo Infant MT"/>
          <w:sz w:val="28"/>
          <w:szCs w:val="28"/>
        </w:rPr>
        <w:t xml:space="preserve">tree.                 </w:t>
      </w:r>
    </w:p>
    <w:p w:rsidR="00B15631" w:rsidRDefault="00B15631" w:rsidP="00B15631">
      <w:pPr>
        <w:spacing w:line="360" w:lineRule="auto"/>
        <w:ind w:left="-426"/>
        <w:rPr>
          <w:rFonts w:ascii="Bembo Infant MT" w:hAnsi="Bembo Infant MT"/>
          <w:sz w:val="28"/>
          <w:szCs w:val="28"/>
        </w:rPr>
      </w:pPr>
      <w:r>
        <w:rPr>
          <w:rFonts w:ascii="Bembo Infant MT" w:hAnsi="Bembo Infant MT"/>
          <w:sz w:val="28"/>
          <w:szCs w:val="28"/>
        </w:rPr>
        <w:tab/>
        <w:t>7.</w:t>
      </w:r>
      <w:r>
        <w:rPr>
          <w:rFonts w:ascii="Bembo Infant MT" w:hAnsi="Bembo Infant MT"/>
          <w:sz w:val="28"/>
          <w:szCs w:val="28"/>
        </w:rPr>
        <w:tab/>
        <w:t xml:space="preserve">A </w:t>
      </w:r>
      <w:r>
        <w:rPr>
          <w:rFonts w:ascii="Bembo Infant MT" w:hAnsi="Bembo Infant MT"/>
          <w:sz w:val="28"/>
          <w:szCs w:val="28"/>
          <w:u w:val="single"/>
        </w:rPr>
        <w:t xml:space="preserve">                            </w:t>
      </w:r>
      <w:r>
        <w:rPr>
          <w:rFonts w:ascii="Bembo Infant MT" w:hAnsi="Bembo Infant MT"/>
          <w:sz w:val="28"/>
          <w:szCs w:val="28"/>
        </w:rPr>
        <w:t>house.</w:t>
      </w:r>
    </w:p>
    <w:p w:rsidR="00B15631" w:rsidRDefault="00B15631" w:rsidP="00B15631">
      <w:pPr>
        <w:spacing w:line="360" w:lineRule="auto"/>
        <w:ind w:left="-426"/>
        <w:rPr>
          <w:rFonts w:ascii="Bembo Infant MT" w:hAnsi="Bembo Infant MT"/>
          <w:sz w:val="28"/>
          <w:szCs w:val="28"/>
        </w:rPr>
      </w:pPr>
      <w:r>
        <w:rPr>
          <w:rFonts w:ascii="Bembo Infant MT" w:hAnsi="Bembo Infant MT"/>
          <w:sz w:val="28"/>
          <w:szCs w:val="28"/>
        </w:rPr>
        <w:tab/>
        <w:t>8.</w:t>
      </w:r>
      <w:r>
        <w:rPr>
          <w:rFonts w:ascii="Bembo Infant MT" w:hAnsi="Bembo Infant MT"/>
          <w:sz w:val="28"/>
          <w:szCs w:val="28"/>
        </w:rPr>
        <w:tab/>
        <w:t xml:space="preserve">A </w:t>
      </w:r>
      <w:r>
        <w:rPr>
          <w:rFonts w:ascii="Bembo Infant MT" w:hAnsi="Bembo Infant MT"/>
          <w:sz w:val="28"/>
          <w:szCs w:val="28"/>
          <w:u w:val="single"/>
        </w:rPr>
        <w:t xml:space="preserve">                            </w:t>
      </w:r>
      <w:r>
        <w:rPr>
          <w:rFonts w:ascii="Bembo Infant MT" w:hAnsi="Bembo Infant MT"/>
          <w:sz w:val="28"/>
          <w:szCs w:val="28"/>
        </w:rPr>
        <w:t>boy.</w:t>
      </w:r>
    </w:p>
    <w:p w:rsidR="00B15631" w:rsidRDefault="00B15631" w:rsidP="00B15631">
      <w:pPr>
        <w:spacing w:line="360" w:lineRule="auto"/>
        <w:ind w:left="-426"/>
        <w:rPr>
          <w:rFonts w:ascii="Bembo Infant MT" w:hAnsi="Bembo Infant MT"/>
          <w:sz w:val="28"/>
          <w:szCs w:val="28"/>
        </w:rPr>
      </w:pPr>
      <w:r>
        <w:rPr>
          <w:rFonts w:ascii="Bembo Infant MT" w:hAnsi="Bembo Infant MT"/>
          <w:sz w:val="28"/>
          <w:szCs w:val="28"/>
        </w:rPr>
        <w:tab/>
        <w:t>9.</w:t>
      </w:r>
      <w:r>
        <w:rPr>
          <w:rFonts w:ascii="Bembo Infant MT" w:hAnsi="Bembo Infant MT"/>
          <w:sz w:val="28"/>
          <w:szCs w:val="28"/>
        </w:rPr>
        <w:tab/>
        <w:t xml:space="preserve">A </w:t>
      </w:r>
      <w:r>
        <w:rPr>
          <w:rFonts w:ascii="Bembo Infant MT" w:hAnsi="Bembo Infant MT"/>
          <w:sz w:val="28"/>
          <w:szCs w:val="28"/>
          <w:u w:val="single"/>
        </w:rPr>
        <w:t xml:space="preserve">                            </w:t>
      </w:r>
      <w:r>
        <w:rPr>
          <w:rFonts w:ascii="Bembo Infant MT" w:hAnsi="Bembo Infant MT"/>
          <w:sz w:val="28"/>
          <w:szCs w:val="28"/>
        </w:rPr>
        <w:t>mountain.</w:t>
      </w:r>
    </w:p>
    <w:p w:rsidR="00B15631" w:rsidRDefault="00B15631" w:rsidP="00B15631">
      <w:pPr>
        <w:spacing w:line="360" w:lineRule="auto"/>
        <w:ind w:left="-426"/>
        <w:rPr>
          <w:rFonts w:ascii="Bembo Infant MT" w:hAnsi="Bembo Infant MT"/>
          <w:sz w:val="28"/>
          <w:szCs w:val="28"/>
        </w:rPr>
      </w:pPr>
      <w:r>
        <w:rPr>
          <w:rFonts w:ascii="Bembo Infant MT" w:hAnsi="Bembo Infant MT"/>
          <w:sz w:val="28"/>
          <w:szCs w:val="28"/>
        </w:rPr>
        <w:tab/>
        <w:t>10.</w:t>
      </w:r>
      <w:r>
        <w:rPr>
          <w:rFonts w:ascii="Bembo Infant MT" w:hAnsi="Bembo Infant MT"/>
          <w:sz w:val="28"/>
          <w:szCs w:val="28"/>
        </w:rPr>
        <w:tab/>
        <w:t xml:space="preserve">A </w:t>
      </w:r>
      <w:r>
        <w:rPr>
          <w:rFonts w:ascii="Bembo Infant MT" w:hAnsi="Bembo Infant MT"/>
          <w:sz w:val="28"/>
          <w:szCs w:val="28"/>
          <w:u w:val="single"/>
        </w:rPr>
        <w:t xml:space="preserve">                            </w:t>
      </w:r>
      <w:r>
        <w:rPr>
          <w:rFonts w:ascii="Bembo Infant MT" w:hAnsi="Bembo Infant MT"/>
          <w:sz w:val="28"/>
          <w:szCs w:val="28"/>
        </w:rPr>
        <w:t>cake.</w:t>
      </w:r>
    </w:p>
    <w:p w:rsidR="00B15631" w:rsidRDefault="00B15631" w:rsidP="00B15631">
      <w:pPr>
        <w:spacing w:line="360" w:lineRule="auto"/>
        <w:ind w:left="-426"/>
        <w:rPr>
          <w:rFonts w:ascii="Bembo Infant MT" w:hAnsi="Bembo Infant MT"/>
          <w:sz w:val="28"/>
          <w:szCs w:val="28"/>
        </w:rPr>
      </w:pPr>
      <w:r>
        <w:rPr>
          <w:rFonts w:ascii="Bembo Infant MT" w:hAnsi="Bembo Infant MT"/>
          <w:sz w:val="28"/>
          <w:szCs w:val="28"/>
        </w:rPr>
        <w:tab/>
        <w:t>11.</w:t>
      </w:r>
      <w:r>
        <w:rPr>
          <w:rFonts w:ascii="Bembo Infant MT" w:hAnsi="Bembo Infant MT"/>
          <w:sz w:val="28"/>
          <w:szCs w:val="28"/>
        </w:rPr>
        <w:tab/>
        <w:t xml:space="preserve">A </w:t>
      </w:r>
      <w:r>
        <w:rPr>
          <w:rFonts w:ascii="Bembo Infant MT" w:hAnsi="Bembo Infant MT"/>
          <w:sz w:val="28"/>
          <w:szCs w:val="28"/>
          <w:u w:val="single"/>
        </w:rPr>
        <w:t xml:space="preserve">                            </w:t>
      </w:r>
      <w:r>
        <w:rPr>
          <w:rFonts w:ascii="Bembo Infant MT" w:hAnsi="Bembo Infant MT"/>
          <w:sz w:val="28"/>
          <w:szCs w:val="28"/>
        </w:rPr>
        <w:t xml:space="preserve">car. </w:t>
      </w:r>
    </w:p>
    <w:p w:rsidR="00B15631" w:rsidRDefault="00B15631" w:rsidP="00B15631">
      <w:pPr>
        <w:spacing w:line="360" w:lineRule="auto"/>
        <w:ind w:left="-426" w:firstLine="425"/>
        <w:rPr>
          <w:rFonts w:ascii="Bembo Infant MT" w:hAnsi="Bembo Infant MT"/>
          <w:sz w:val="28"/>
          <w:szCs w:val="28"/>
        </w:rPr>
      </w:pPr>
      <w:r>
        <w:rPr>
          <w:rFonts w:ascii="Bembo Infant MT" w:hAnsi="Bembo Infant MT"/>
          <w:sz w:val="28"/>
          <w:szCs w:val="28"/>
        </w:rPr>
        <w:t>12.</w:t>
      </w:r>
      <w:r>
        <w:rPr>
          <w:rFonts w:ascii="Bembo Infant MT" w:hAnsi="Bembo Infant MT"/>
          <w:sz w:val="28"/>
          <w:szCs w:val="28"/>
        </w:rPr>
        <w:tab/>
        <w:t xml:space="preserve">A </w:t>
      </w:r>
      <w:r>
        <w:rPr>
          <w:rFonts w:ascii="Bembo Infant MT" w:hAnsi="Bembo Infant MT"/>
          <w:sz w:val="28"/>
          <w:szCs w:val="28"/>
          <w:u w:val="single"/>
        </w:rPr>
        <w:t xml:space="preserve">                            </w:t>
      </w:r>
      <w:r>
        <w:rPr>
          <w:rFonts w:ascii="Bembo Infant MT" w:hAnsi="Bembo Infant MT"/>
          <w:sz w:val="28"/>
          <w:szCs w:val="28"/>
        </w:rPr>
        <w:t>chair.</w:t>
      </w:r>
    </w:p>
    <w:p w:rsidR="00EC102A" w:rsidRDefault="0090134F"/>
    <w:sectPr w:rsidR="00EC102A" w:rsidSect="00B15631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Infant M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6770B"/>
    <w:multiLevelType w:val="hybridMultilevel"/>
    <w:tmpl w:val="9B70AC2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31"/>
    <w:rsid w:val="008720AB"/>
    <w:rsid w:val="0090134F"/>
    <w:rsid w:val="009C4403"/>
    <w:rsid w:val="00B15631"/>
    <w:rsid w:val="00F6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4EE0F4D4-14E3-4202-9FC0-31418FD7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631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B15631"/>
    <w:pPr>
      <w:keepNext/>
      <w:jc w:val="center"/>
      <w:outlineLvl w:val="0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5631"/>
    <w:rPr>
      <w:rFonts w:ascii="Tahoma" w:eastAsia="Times New Roman" w:hAnsi="Tahoma" w:cs="Arial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B15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331E14A5</Template>
  <TotalTime>0</TotalTime>
  <Pages>1</Pages>
  <Words>167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MOFFATT</dc:creator>
  <cp:keywords/>
  <dc:description/>
  <cp:lastModifiedBy>J MCCUNE</cp:lastModifiedBy>
  <cp:revision>2</cp:revision>
  <dcterms:created xsi:type="dcterms:W3CDTF">2020-03-18T14:46:00Z</dcterms:created>
  <dcterms:modified xsi:type="dcterms:W3CDTF">2020-03-18T14:46:00Z</dcterms:modified>
</cp:coreProperties>
</file>